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55648" w:rsidRDefault="00755648" w:rsidP="00D50DEA">
      <w:pPr>
        <w:pStyle w:val="thankyou"/>
      </w:pPr>
    </w:p>
    <w:p w14:paraId="0A37501D" w14:textId="77777777" w:rsidR="00755648" w:rsidRPr="00755648" w:rsidRDefault="00755648" w:rsidP="00755648"/>
    <w:p w14:paraId="5DAB6C7B" w14:textId="77777777" w:rsidR="00755648" w:rsidRPr="00755648" w:rsidRDefault="00755648" w:rsidP="00755648"/>
    <w:p w14:paraId="02EB378F" w14:textId="77777777" w:rsidR="00755648" w:rsidRPr="00755648" w:rsidRDefault="00755648" w:rsidP="00755648"/>
    <w:p w14:paraId="62EA563D" w14:textId="77777777" w:rsidR="00755648" w:rsidRDefault="00755648" w:rsidP="00755648">
      <w:r w:rsidRPr="00755648">
        <w:rPr>
          <w:noProof/>
        </w:rPr>
        <w:drawing>
          <wp:anchor distT="0" distB="0" distL="114300" distR="114300" simplePos="0" relativeHeight="251658240" behindDoc="0" locked="0" layoutInCell="1" allowOverlap="1" wp14:anchorId="344E9701" wp14:editId="0777777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09625" cy="78744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5A809" w14:textId="77777777" w:rsidR="00755648" w:rsidRDefault="00755648" w:rsidP="00755648"/>
    <w:p w14:paraId="5A39BBE3" w14:textId="77777777" w:rsidR="00755648" w:rsidRDefault="00755648" w:rsidP="00755648"/>
    <w:p w14:paraId="41C8F396" w14:textId="77777777" w:rsidR="00755648" w:rsidRDefault="00755648" w:rsidP="00755648"/>
    <w:p w14:paraId="1C9CFABC" w14:textId="77777777" w:rsidR="009D5A63" w:rsidRPr="00755648" w:rsidRDefault="00755648" w:rsidP="00755648">
      <w:r>
        <w:t xml:space="preserve">I am going to </w:t>
      </w:r>
      <w:proofErr w:type="spellStart"/>
      <w:r>
        <w:t>Minnia</w:t>
      </w:r>
      <w:proofErr w:type="spellEnd"/>
      <w:r>
        <w:t xml:space="preserve"> in Nigeria for three months this summer, with the charity VSO, this is the packing list I am going by as a twenty-two-year-old man, going from June-August, the Nigerian rainy season. Feel free to use this list and add to it.</w:t>
      </w:r>
    </w:p>
    <w:tbl>
      <w:tblPr>
        <w:tblpPr w:leftFromText="180" w:rightFromText="180" w:vertAnchor="page" w:horzAnchor="margin" w:tblpXSpec="center" w:tblpY="4021"/>
        <w:tblW w:w="919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 table to enter Item, Description and Quantity, Company Slogan, Customer Service number, and Comments"/>
      </w:tblPr>
      <w:tblGrid>
        <w:gridCol w:w="1439"/>
        <w:gridCol w:w="148"/>
        <w:gridCol w:w="3011"/>
        <w:gridCol w:w="3122"/>
        <w:gridCol w:w="1479"/>
      </w:tblGrid>
      <w:tr w:rsidR="00755648" w:rsidRPr="00912BEF" w14:paraId="1572C240" w14:textId="77777777" w:rsidTr="4E1AC13B">
        <w:trPr>
          <w:trHeight w:hRule="exact" w:val="468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14:paraId="0138AA7D" w14:textId="77777777" w:rsidR="00755648" w:rsidRPr="0040110F" w:rsidRDefault="00D77EA3" w:rsidP="00755648">
            <w:pPr>
              <w:pStyle w:val="columnheadings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</w:rPr>
                <w:alias w:val="Item #:"/>
                <w:tag w:val="Item #:"/>
                <w:id w:val="-656155548"/>
                <w:placeholder>
                  <w:docPart w:val="54655D370AAC4119A2984161874CFC31"/>
                </w:placeholder>
                <w:temporary/>
                <w:showingPlcHdr/>
                <w15:appearance w15:val="hidden"/>
              </w:sdtPr>
              <w:sdtEndPr/>
              <w:sdtContent>
                <w:r w:rsidR="00755648" w:rsidRPr="0040110F">
                  <w:rPr>
                    <w:rFonts w:asciiTheme="minorHAnsi" w:hAnsiTheme="minorHAnsi"/>
                    <w:b/>
                    <w:sz w:val="20"/>
                  </w:rPr>
                  <w:t>Item #</w:t>
                </w:r>
              </w:sdtContent>
            </w:sdt>
          </w:p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14:paraId="31FF54C8" w14:textId="77777777" w:rsidR="00755648" w:rsidRPr="0040110F" w:rsidRDefault="00D77EA3" w:rsidP="00755648">
            <w:pPr>
              <w:pStyle w:val="columnheadings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</w:rPr>
                <w:alias w:val="Description:"/>
                <w:tag w:val="Description:"/>
                <w:id w:val="759099939"/>
                <w:placeholder>
                  <w:docPart w:val="C7E3C6D02B804A6880B3E9655DF73E10"/>
                </w:placeholder>
                <w:temporary/>
                <w:showingPlcHdr/>
                <w15:appearance w15:val="hidden"/>
              </w:sdtPr>
              <w:sdtEndPr/>
              <w:sdtContent>
                <w:r w:rsidR="00755648" w:rsidRPr="0040110F">
                  <w:rPr>
                    <w:rFonts w:asciiTheme="minorHAnsi" w:hAnsiTheme="minorHAnsi"/>
                    <w:b/>
                    <w:sz w:val="20"/>
                  </w:rPr>
                  <w:t>Description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14:paraId="19A60CD7" w14:textId="77777777" w:rsidR="00755648" w:rsidRPr="0040110F" w:rsidRDefault="00755648" w:rsidP="00755648">
            <w:pPr>
              <w:pStyle w:val="columnheadings"/>
              <w:rPr>
                <w:rFonts w:asciiTheme="minorHAnsi" w:hAnsiTheme="minorHAnsi"/>
                <w:b/>
                <w:sz w:val="20"/>
              </w:rPr>
            </w:pPr>
            <w:r w:rsidRPr="0040110F">
              <w:rPr>
                <w:rFonts w:asciiTheme="minorHAnsi" w:hAnsiTheme="minorHAnsi"/>
                <w:b/>
                <w:sz w:val="20"/>
              </w:rPr>
              <w:t>TICK LIST</w:t>
            </w:r>
          </w:p>
        </w:tc>
      </w:tr>
      <w:tr w:rsidR="00755648" w:rsidRPr="00912BEF" w14:paraId="1659EB39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792590F0" w14:textId="77777777" w:rsidR="00755648" w:rsidRPr="0040110F" w:rsidRDefault="00755648" w:rsidP="00755648">
            <w:pPr>
              <w:rPr>
                <w:b/>
                <w:sz w:val="16"/>
              </w:rPr>
            </w:pPr>
            <w:r w:rsidRPr="0040110F">
              <w:rPr>
                <w:b/>
                <w:sz w:val="16"/>
              </w:rPr>
              <w:t>Toiletries:</w:t>
            </w:r>
          </w:p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E292C3" w14:textId="3DFE88F9" w:rsidR="00755648" w:rsidRPr="00912BEF" w:rsidRDefault="002A071E" w:rsidP="00755648">
            <w:r>
              <w:t>Toothbrush, t</w:t>
            </w:r>
            <w:r w:rsidR="4E1AC13B">
              <w:t>oothpaste, hair product, deodorant, shampoo (solid) /shower gel, hairbrush, baby wipes</w:t>
            </w:r>
            <w:r w:rsidR="00524BB9">
              <w:t xml:space="preserve">, toilet paper, </w:t>
            </w:r>
            <w:r>
              <w:t>n</w:t>
            </w:r>
            <w:r w:rsidR="00524BB9" w:rsidRPr="00524BB9">
              <w:t xml:space="preserve">ail </w:t>
            </w:r>
            <w:r>
              <w:t>c</w:t>
            </w:r>
            <w:r w:rsidRPr="00524BB9">
              <w:t>lippers</w:t>
            </w:r>
            <w:r>
              <w:t xml:space="preserve">, </w:t>
            </w:r>
            <w:r w:rsidRPr="00524BB9">
              <w:t>laundry</w:t>
            </w:r>
            <w:r w:rsidR="00524BB9">
              <w:t xml:space="preserve"> detergents</w:t>
            </w:r>
            <w:r w:rsidR="00494BE5">
              <w:t>, flannel</w:t>
            </w:r>
            <w:r>
              <w:t>.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72A3D3EC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29E3F1C9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37231702" w14:textId="23F8FE27" w:rsidR="00755648" w:rsidRPr="0040110F" w:rsidRDefault="00524BB9" w:rsidP="00755648">
            <w:pPr>
              <w:rPr>
                <w:b/>
                <w:sz w:val="16"/>
              </w:rPr>
            </w:pPr>
            <w:r w:rsidRPr="0040110F">
              <w:rPr>
                <w:b/>
                <w:sz w:val="16"/>
              </w:rPr>
              <w:t>Electronics:</w:t>
            </w:r>
          </w:p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125FE6B5" w14:textId="5880CB5E" w:rsidR="00755648" w:rsidRPr="00912BEF" w:rsidRDefault="4E1AC13B" w:rsidP="00755648">
            <w:r>
              <w:t xml:space="preserve">Camera, smartphone, old phone, laptop, portable speaker, </w:t>
            </w:r>
            <w:r w:rsidR="00494BE5">
              <w:t>power bank</w:t>
            </w:r>
            <w:r>
              <w:t>, charge</w:t>
            </w:r>
            <w:r w:rsidR="00494BE5">
              <w:t>rs, shaver, headphones, adapter (Nigeria uses same plugs as Britain)</w:t>
            </w:r>
            <w:r w:rsidR="002A071E">
              <w:t>.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0D0B940D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3696096D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CE57AD5" w14:textId="77777777" w:rsidR="00755648" w:rsidRPr="0040110F" w:rsidRDefault="00F461A8" w:rsidP="00755648">
            <w:pPr>
              <w:rPr>
                <w:b/>
                <w:sz w:val="16"/>
              </w:rPr>
            </w:pPr>
            <w:r w:rsidRPr="0040110F">
              <w:rPr>
                <w:b/>
                <w:sz w:val="16"/>
              </w:rPr>
              <w:t>Clothing:</w:t>
            </w:r>
          </w:p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907A4D" w14:textId="708F50DE" w:rsidR="00755648" w:rsidRPr="00912BEF" w:rsidRDefault="4E1AC13B" w:rsidP="00755648">
            <w:r>
              <w:t xml:space="preserve">Boxers, sock (trainer and </w:t>
            </w:r>
            <w:r w:rsidR="002A071E">
              <w:t>thick), shorts</w:t>
            </w:r>
            <w:r>
              <w:t>, t-shirt, shirt, jeans, tracksuit bottoms, sw</w:t>
            </w:r>
            <w:r w:rsidR="00E5038D">
              <w:t>eatshirt, rain coat, cap/sunhat, swimming shorts</w:t>
            </w:r>
            <w:r w:rsidR="002A071E">
              <w:t>.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0E27B00A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61F514DC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4E7B99D3" w14:textId="47DBCC86" w:rsidR="00755648" w:rsidRPr="0040110F" w:rsidRDefault="0040110F" w:rsidP="00755648">
            <w:pPr>
              <w:rPr>
                <w:b/>
                <w:sz w:val="16"/>
              </w:rPr>
            </w:pPr>
            <w:r w:rsidRPr="0040110F">
              <w:rPr>
                <w:b/>
                <w:sz w:val="16"/>
              </w:rPr>
              <w:t>Footwear</w:t>
            </w:r>
            <w:r w:rsidR="4E1AC13B" w:rsidRPr="0040110F">
              <w:rPr>
                <w:b/>
                <w:sz w:val="16"/>
              </w:rPr>
              <w:t>:</w:t>
            </w:r>
          </w:p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60061E4C" w14:textId="74A14A28" w:rsidR="00755648" w:rsidRPr="00912BEF" w:rsidRDefault="4E1AC13B" w:rsidP="00755648">
            <w:r>
              <w:t>Sandal</w:t>
            </w:r>
            <w:r w:rsidR="002A071E">
              <w:t>s</w:t>
            </w:r>
            <w:r>
              <w:t>, trainers, flipflops</w:t>
            </w:r>
            <w:r w:rsidR="002A071E">
              <w:t>, smart shoes.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44EAFD9C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7263ADEF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F32239E" w14:textId="07D4A815" w:rsidR="00755648" w:rsidRPr="0040110F" w:rsidRDefault="00524BB9" w:rsidP="00755648">
            <w:pPr>
              <w:rPr>
                <w:b/>
                <w:sz w:val="16"/>
              </w:rPr>
            </w:pPr>
            <w:r w:rsidRPr="0040110F">
              <w:rPr>
                <w:b/>
                <w:sz w:val="16"/>
              </w:rPr>
              <w:t>Miscellaneous:</w:t>
            </w:r>
          </w:p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51C775" w14:textId="5F0E4DF6" w:rsidR="00755648" w:rsidRPr="00912BEF" w:rsidRDefault="4E1AC13B" w:rsidP="00755648">
            <w:r>
              <w:t>Book, pencil case, notebook, water bottle, torch/headtorch, string, bedsheets, blanket, towel, batteries, sunglasses, travel pillow, mirror,</w:t>
            </w:r>
            <w:r w:rsidR="00524BB9">
              <w:t xml:space="preserve"> ear plugs, umbrella, 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4B94D5A5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1A32C52B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0E7C57D6" w14:textId="77777777" w:rsidR="00755648" w:rsidRPr="0040110F" w:rsidRDefault="001979A0" w:rsidP="00755648">
            <w:pPr>
              <w:rPr>
                <w:b/>
                <w:sz w:val="16"/>
              </w:rPr>
            </w:pPr>
            <w:r w:rsidRPr="0040110F">
              <w:rPr>
                <w:b/>
                <w:sz w:val="16"/>
              </w:rPr>
              <w:t>Medical:</w:t>
            </w:r>
          </w:p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0CE99E40" w14:textId="1E6027EC" w:rsidR="00755648" w:rsidRPr="00912BEF" w:rsidRDefault="4E1AC13B" w:rsidP="00755648">
            <w:r>
              <w:t xml:space="preserve">Anti-malarial tablet, basic first aid kit, hay fever </w:t>
            </w:r>
            <w:r w:rsidR="004C3F4F">
              <w:t>tablet, insect</w:t>
            </w:r>
            <w:r>
              <w:t xml:space="preserve"> repellent, sun cream, hand </w:t>
            </w:r>
            <w:proofErr w:type="spellStart"/>
            <w:r>
              <w:t>sanitiser</w:t>
            </w:r>
            <w:proofErr w:type="spellEnd"/>
            <w:r>
              <w:t xml:space="preserve">, </w:t>
            </w:r>
            <w:proofErr w:type="spellStart"/>
            <w:r>
              <w:t>dioralyte</w:t>
            </w:r>
            <w:proofErr w:type="spellEnd"/>
            <w:r>
              <w:t xml:space="preserve">, </w:t>
            </w:r>
            <w:r w:rsidR="002A071E">
              <w:t>after sun.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3DEEC669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2AA74A1C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087FF4EF" w14:textId="77777777" w:rsidR="00755648" w:rsidRPr="0040110F" w:rsidRDefault="001979A0" w:rsidP="00755648">
            <w:pPr>
              <w:rPr>
                <w:b/>
                <w:sz w:val="16"/>
              </w:rPr>
            </w:pPr>
            <w:r w:rsidRPr="0040110F">
              <w:rPr>
                <w:b/>
                <w:sz w:val="16"/>
              </w:rPr>
              <w:t>Documentation:</w:t>
            </w:r>
          </w:p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ABBBF9" w14:textId="080A59D6" w:rsidR="00755648" w:rsidRPr="00912BEF" w:rsidRDefault="4E1AC13B" w:rsidP="00755648">
            <w:r>
              <w:t xml:space="preserve">Visa, Passport, boarding pass, debit card, </w:t>
            </w:r>
            <w:r w:rsidR="002A071E">
              <w:t>cash, vaccination</w:t>
            </w:r>
            <w:r w:rsidR="00494BE5" w:rsidRPr="00494BE5">
              <w:t xml:space="preserve"> card</w:t>
            </w:r>
            <w:r w:rsidR="002A071E">
              <w:t>.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3656B9AB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45FB0818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049F31CB" w14:textId="08A56841" w:rsidR="00755648" w:rsidRPr="0040110F" w:rsidRDefault="4E1AC13B" w:rsidP="00755648">
            <w:pPr>
              <w:rPr>
                <w:b/>
                <w:sz w:val="16"/>
              </w:rPr>
            </w:pPr>
            <w:r w:rsidRPr="0040110F">
              <w:rPr>
                <w:b/>
                <w:sz w:val="16"/>
              </w:rPr>
              <w:t>Bags:</w:t>
            </w:r>
          </w:p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53128261" w14:textId="10250D7C" w:rsidR="00755648" w:rsidRPr="00912BEF" w:rsidRDefault="4E1AC13B" w:rsidP="00755648">
            <w:r>
              <w:t>Day sack, bin bags, wash bag</w:t>
            </w:r>
            <w:r w:rsidR="002A071E">
              <w:t>.</w:t>
            </w:r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62486C05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4101652C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B99056E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99C43A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4DDBEF00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3461D779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3CF2D8B6" w14:textId="016514C6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0FB78278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1FC39945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0562CB0E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34CE0A41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EBF3C5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6D98A12B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2946DB82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5997CC1D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110FFD37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6B699379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3FE9F23F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1F72F646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CE6F91" w14:textId="77777777" w:rsidR="00755648" w:rsidRPr="00912BEF" w:rsidRDefault="00755648" w:rsidP="00755648">
            <w:bookmarkStart w:id="0" w:name="_GoBack"/>
            <w:bookmarkEnd w:id="0"/>
          </w:p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61CDCEAD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6BB9E253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23DE523C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52E56223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07547A01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5043CB0F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07459315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37F28F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6DFB9E20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70DF9E56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44E871BC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144A5D23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738610EB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637805D2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463F29E8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7B4B86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3A0FF5F2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5630AD66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61829076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2BA226A1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17AD93B2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0DE4B5B7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66204FF1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BF0D7D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6B62F1B3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02F2C34E" w14:textId="77777777" w:rsidTr="4E1AC13B">
        <w:trPr>
          <w:trHeight w:hRule="exact" w:val="374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14:paraId="680A4E5D" w14:textId="77777777" w:rsidR="00755648" w:rsidRPr="00912BEF" w:rsidRDefault="00755648" w:rsidP="00755648"/>
        </w:tc>
        <w:tc>
          <w:tcPr>
            <w:tcW w:w="62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14:paraId="19219836" w14:textId="77777777" w:rsidR="00755648" w:rsidRPr="00912BEF" w:rsidRDefault="00755648" w:rsidP="00755648"/>
        </w:tc>
        <w:tc>
          <w:tcPr>
            <w:tcW w:w="14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14:paraId="296FEF7D" w14:textId="77777777" w:rsidR="00755648" w:rsidRPr="009C1CA5" w:rsidRDefault="00755648" w:rsidP="00755648">
            <w:pPr>
              <w:pStyle w:val="Amount"/>
            </w:pPr>
          </w:p>
        </w:tc>
      </w:tr>
      <w:tr w:rsidR="00755648" w:rsidRPr="00912BEF" w14:paraId="0DFAE634" w14:textId="77777777" w:rsidTr="4E1AC13B">
        <w:trPr>
          <w:trHeight w:hRule="exact" w:val="2191"/>
        </w:trPr>
        <w:tc>
          <w:tcPr>
            <w:tcW w:w="1587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14:paraId="7194DBDC" w14:textId="77777777" w:rsidR="00755648" w:rsidRDefault="00755648" w:rsidP="00755648">
            <w:r>
              <w:rPr>
                <w:noProof/>
              </w:rPr>
              <w:drawing>
                <wp:inline distT="0" distB="0" distL="0" distR="0" wp14:anchorId="6691FB2A" wp14:editId="095D6230">
                  <wp:extent cx="684276" cy="428625"/>
                  <wp:effectExtent l="0" t="0" r="1905" b="0"/>
                  <wp:docPr id="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6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shd w:val="clear" w:color="auto" w:fill="auto"/>
            <w:vAlign w:val="bottom"/>
          </w:tcPr>
          <w:p w14:paraId="769D0D3C" w14:textId="77777777" w:rsidR="00755648" w:rsidRDefault="00755648" w:rsidP="00755648">
            <w:pPr>
              <w:pStyle w:val="slogan"/>
            </w:pPr>
          </w:p>
        </w:tc>
        <w:tc>
          <w:tcPr>
            <w:tcW w:w="4601" w:type="dxa"/>
            <w:gridSpan w:val="2"/>
            <w:shd w:val="clear" w:color="auto" w:fill="auto"/>
            <w:vAlign w:val="bottom"/>
          </w:tcPr>
          <w:p w14:paraId="27B8F768" w14:textId="77777777" w:rsidR="00755648" w:rsidRPr="00937D8E" w:rsidRDefault="00755648" w:rsidP="00755648">
            <w:pPr>
              <w:pStyle w:val="rightalignedtext"/>
            </w:pPr>
            <w:r>
              <w:t xml:space="preserve">  </w:t>
            </w:r>
          </w:p>
          <w:p w14:paraId="54CD245A" w14:textId="77777777" w:rsidR="00755648" w:rsidRPr="00937D8E" w:rsidRDefault="00755648" w:rsidP="00755648">
            <w:pPr>
              <w:pStyle w:val="thankyou"/>
            </w:pPr>
          </w:p>
        </w:tc>
      </w:tr>
    </w:tbl>
    <w:p w14:paraId="21563986" w14:textId="77777777" w:rsidR="007F5BB3" w:rsidRDefault="4E1AC13B" w:rsidP="00755648">
      <w:pPr>
        <w:pStyle w:val="Heading1"/>
        <w:framePr w:wrap="around"/>
      </w:pPr>
      <w:r>
        <w:t>Nigeria Packing List</w:t>
      </w:r>
    </w:p>
    <w:p w14:paraId="16DD6039" w14:textId="2F9EA9DB" w:rsidR="4E1AC13B" w:rsidRDefault="4E1AC13B" w:rsidP="4E1AC13B"/>
    <w:p w14:paraId="5F4E606B" w14:textId="3A6D9FD2" w:rsidR="4E1AC13B" w:rsidRDefault="4E1AC13B" w:rsidP="4E1AC13B"/>
    <w:p w14:paraId="30DB1C68" w14:textId="5043EE99" w:rsidR="4E1AC13B" w:rsidRDefault="4E1AC13B" w:rsidP="4E1AC13B"/>
    <w:p w14:paraId="61096961" w14:textId="7DAF2CDB" w:rsidR="4E1AC13B" w:rsidRDefault="4E1AC13B" w:rsidP="4E1AC13B"/>
    <w:sectPr w:rsidR="4E1AC13B" w:rsidSect="00202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2D9A" w14:textId="77777777" w:rsidR="00D77EA3" w:rsidRDefault="00D77EA3" w:rsidP="002F4850">
      <w:r>
        <w:separator/>
      </w:r>
    </w:p>
  </w:endnote>
  <w:endnote w:type="continuationSeparator" w:id="0">
    <w:p w14:paraId="1A1829B4" w14:textId="77777777" w:rsidR="00D77EA3" w:rsidRDefault="00D77EA3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1C98" w14:textId="77777777" w:rsidR="00D50DEA" w:rsidRDefault="00D50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B5B0" w14:textId="77777777" w:rsidR="00D50DEA" w:rsidRDefault="00D50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01FE" w14:textId="77777777" w:rsidR="00D50DEA" w:rsidRDefault="00D50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B214" w14:textId="77777777" w:rsidR="00D77EA3" w:rsidRDefault="00D77EA3" w:rsidP="002F4850">
      <w:r>
        <w:separator/>
      </w:r>
    </w:p>
  </w:footnote>
  <w:footnote w:type="continuationSeparator" w:id="0">
    <w:p w14:paraId="53F1969F" w14:textId="77777777" w:rsidR="00D77EA3" w:rsidRDefault="00D77EA3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8F9B" w14:textId="77777777" w:rsidR="00D50DEA" w:rsidRDefault="00D50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66CA" w14:textId="77777777" w:rsidR="00297836" w:rsidRDefault="002978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FAE124" wp14:editId="6C6FD0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8686800"/>
              <wp:effectExtent l="19050" t="19050" r="19050" b="19050"/>
              <wp:wrapNone/>
              <wp:docPr id="3" name="Rectangle 44" descr="Green gradient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500D454E">
            <v:rect id="Rectangle 44" style="position:absolute;margin-left:0;margin-top:0;width:7in;height:68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alt="Green gradient rectangle" o:spid="_x0000_s1026" o:allowincell="f" fillcolor="#edeee5 [662]" strokecolor="#c8ccb3 [1942]" strokeweight="3.25pt" w14:anchorId="3E97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">
              <v:fill type="gradient" color2="white [3212]" angle="135" focus="50%" rotate="t"/>
              <v:stroke linestyle="thickThin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BE67" w14:textId="77777777" w:rsidR="00D50DEA" w:rsidRDefault="00D50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3EF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2A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AE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12E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00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4A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CD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C8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5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6B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rA0Mzc0tjAzNjVQ0lEKTi0uzszPAykwrgUAQRmDGywAAAA="/>
  </w:docVars>
  <w:rsids>
    <w:rsidRoot w:val="005D2982"/>
    <w:rsid w:val="00001B6D"/>
    <w:rsid w:val="00010191"/>
    <w:rsid w:val="000157E6"/>
    <w:rsid w:val="00024856"/>
    <w:rsid w:val="00036054"/>
    <w:rsid w:val="00061BE1"/>
    <w:rsid w:val="000653AC"/>
    <w:rsid w:val="000A4BDA"/>
    <w:rsid w:val="000C3A23"/>
    <w:rsid w:val="000D6448"/>
    <w:rsid w:val="000E042A"/>
    <w:rsid w:val="000E2C32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979A0"/>
    <w:rsid w:val="001B4F7A"/>
    <w:rsid w:val="001B70FF"/>
    <w:rsid w:val="001F0F9F"/>
    <w:rsid w:val="001F5009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A071E"/>
    <w:rsid w:val="002B1A73"/>
    <w:rsid w:val="002D128D"/>
    <w:rsid w:val="002F4850"/>
    <w:rsid w:val="002F6035"/>
    <w:rsid w:val="00304275"/>
    <w:rsid w:val="003055DC"/>
    <w:rsid w:val="00311C97"/>
    <w:rsid w:val="003272DA"/>
    <w:rsid w:val="003E5FCD"/>
    <w:rsid w:val="0040110F"/>
    <w:rsid w:val="004077A8"/>
    <w:rsid w:val="00416D56"/>
    <w:rsid w:val="00441785"/>
    <w:rsid w:val="00442CDA"/>
    <w:rsid w:val="00446C27"/>
    <w:rsid w:val="004471ED"/>
    <w:rsid w:val="0045588D"/>
    <w:rsid w:val="00455F93"/>
    <w:rsid w:val="00494BE5"/>
    <w:rsid w:val="004C3F4F"/>
    <w:rsid w:val="004C4F1D"/>
    <w:rsid w:val="004F202D"/>
    <w:rsid w:val="004F49AB"/>
    <w:rsid w:val="00511C95"/>
    <w:rsid w:val="005209B5"/>
    <w:rsid w:val="00521569"/>
    <w:rsid w:val="00524BB9"/>
    <w:rsid w:val="005646A2"/>
    <w:rsid w:val="0057647C"/>
    <w:rsid w:val="00577677"/>
    <w:rsid w:val="005865E7"/>
    <w:rsid w:val="005A2F50"/>
    <w:rsid w:val="005A7972"/>
    <w:rsid w:val="005B3515"/>
    <w:rsid w:val="005D2982"/>
    <w:rsid w:val="005F3BA8"/>
    <w:rsid w:val="00600046"/>
    <w:rsid w:val="00606BB2"/>
    <w:rsid w:val="00606EB0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5648"/>
    <w:rsid w:val="00757CD8"/>
    <w:rsid w:val="0076185C"/>
    <w:rsid w:val="00776BCB"/>
    <w:rsid w:val="007929A8"/>
    <w:rsid w:val="007B38EB"/>
    <w:rsid w:val="007E0738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111F"/>
    <w:rsid w:val="00B6619B"/>
    <w:rsid w:val="00BE0AE9"/>
    <w:rsid w:val="00BF5438"/>
    <w:rsid w:val="00C41844"/>
    <w:rsid w:val="00C50F0E"/>
    <w:rsid w:val="00C54AE4"/>
    <w:rsid w:val="00C715A5"/>
    <w:rsid w:val="00C96F6B"/>
    <w:rsid w:val="00CA1C8D"/>
    <w:rsid w:val="00CC1DC3"/>
    <w:rsid w:val="00CD3C2A"/>
    <w:rsid w:val="00D04A16"/>
    <w:rsid w:val="00D30E8F"/>
    <w:rsid w:val="00D44110"/>
    <w:rsid w:val="00D50DEA"/>
    <w:rsid w:val="00D52530"/>
    <w:rsid w:val="00D719AB"/>
    <w:rsid w:val="00D76F9C"/>
    <w:rsid w:val="00D77EA3"/>
    <w:rsid w:val="00D824D4"/>
    <w:rsid w:val="00D92AA5"/>
    <w:rsid w:val="00DB6D0A"/>
    <w:rsid w:val="00DF1EAB"/>
    <w:rsid w:val="00E020A7"/>
    <w:rsid w:val="00E04DDD"/>
    <w:rsid w:val="00E10F5C"/>
    <w:rsid w:val="00E168BF"/>
    <w:rsid w:val="00E215DD"/>
    <w:rsid w:val="00E45648"/>
    <w:rsid w:val="00E47F00"/>
    <w:rsid w:val="00E5038D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461A8"/>
    <w:rsid w:val="00F56369"/>
    <w:rsid w:val="00F77FBF"/>
    <w:rsid w:val="00F9557A"/>
    <w:rsid w:val="00F96940"/>
    <w:rsid w:val="00FA3205"/>
    <w:rsid w:val="00FD3680"/>
    <w:rsid w:val="00FD7436"/>
    <w:rsid w:val="00FE069C"/>
    <w:rsid w:val="00FE67BF"/>
    <w:rsid w:val="4E1AC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72CA453C"/>
  <w15:docId w15:val="{FE8E3164-D3DA-48B9-9E96-019DBBCC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3083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uiPriority w:val="9"/>
    <w:qFormat/>
    <w:rsid w:val="00EF3083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555A3C" w:themeColor="accent3" w:themeShade="80"/>
      <w:kern w:val="44"/>
      <w:sz w:val="64"/>
      <w:szCs w:val="64"/>
    </w:rPr>
  </w:style>
  <w:style w:type="paragraph" w:styleId="Heading2">
    <w:name w:val="heading 2"/>
    <w:basedOn w:val="Normal"/>
    <w:next w:val="Normal"/>
    <w:uiPriority w:val="9"/>
    <w:unhideWhenUsed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30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0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0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2"/>
    <w:qFormat/>
    <w:rsid w:val="004077A8"/>
    <w:pPr>
      <w:jc w:val="right"/>
    </w:pPr>
  </w:style>
  <w:style w:type="paragraph" w:customStyle="1" w:styleId="DateandNumber">
    <w:name w:val="Date and Number"/>
    <w:basedOn w:val="Normal"/>
    <w:uiPriority w:val="1"/>
    <w:qFormat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uiPriority w:val="3"/>
    <w:qFormat/>
    <w:rsid w:val="00AD5172"/>
    <w:pPr>
      <w:outlineLvl w:val="1"/>
    </w:pPr>
    <w:rPr>
      <w:rFonts w:asciiTheme="majorHAnsi" w:hAnsiTheme="majorHAnsi"/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uiPriority w:val="13"/>
    <w:qFormat/>
    <w:rsid w:val="00CD3C2A"/>
    <w:pPr>
      <w:jc w:val="left"/>
    </w:pPr>
  </w:style>
  <w:style w:type="paragraph" w:customStyle="1" w:styleId="lowercompanyname">
    <w:name w:val="lower company name"/>
    <w:basedOn w:val="Normal"/>
    <w:uiPriority w:val="14"/>
    <w:qFormat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uiPriority w:val="16"/>
    <w:rsid w:val="00AD5172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uiPriority w:val="13"/>
    <w:qFormat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uiPriority w:val="16"/>
    <w:qFormat/>
    <w:rsid w:val="00416D56"/>
    <w:pPr>
      <w:spacing w:before="80"/>
    </w:pPr>
  </w:style>
  <w:style w:type="paragraph" w:styleId="BlockText">
    <w:name w:val="Block Text"/>
    <w:basedOn w:val="Normal"/>
    <w:semiHidden/>
    <w:unhideWhenUsed/>
    <w:rsid w:val="00EF308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rightalignedtext">
    <w:name w:val="right aligned text"/>
    <w:basedOn w:val="Normal"/>
    <w:uiPriority w:val="15"/>
    <w:qFormat/>
    <w:rsid w:val="004077A8"/>
    <w:pPr>
      <w:spacing w:line="240" w:lineRule="atLeast"/>
      <w:jc w:val="right"/>
    </w:pPr>
    <w:rPr>
      <w:szCs w:val="16"/>
    </w:rPr>
  </w:style>
  <w:style w:type="character" w:styleId="Hyperlink">
    <w:name w:val="Hyperlink"/>
    <w:basedOn w:val="DefaultParagraphFont"/>
    <w:semiHidden/>
    <w:unhideWhenUsed/>
    <w:rsid w:val="00EF3083"/>
    <w:rPr>
      <w:color w:val="7C5F1D" w:themeColor="accent4" w:themeShade="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083"/>
    <w:rPr>
      <w:rFonts w:asciiTheme="majorHAnsi" w:eastAsiaTheme="majorEastAsia" w:hAnsiTheme="majorHAnsi" w:cstheme="majorBidi"/>
      <w:i/>
      <w:iCs/>
      <w:color w:val="355D7E" w:themeColor="accent1" w:themeShade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EF3083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083"/>
    <w:rPr>
      <w:rFonts w:asciiTheme="majorHAnsi" w:eastAsiaTheme="majorEastAsia" w:hAnsiTheme="majorHAnsi" w:cstheme="majorBidi"/>
      <w:color w:val="355D7E" w:themeColor="accent1" w:themeShade="80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083"/>
    <w:rPr>
      <w:rFonts w:asciiTheme="majorHAnsi" w:eastAsiaTheme="majorEastAsia" w:hAnsiTheme="majorHAnsi" w:cstheme="majorBidi"/>
      <w:color w:val="345C7D" w:themeColor="accent1" w:themeShade="7F"/>
      <w:sz w:val="14"/>
      <w:szCs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083"/>
    <w:rPr>
      <w:rFonts w:asciiTheme="majorHAnsi" w:eastAsiaTheme="majorEastAsia" w:hAnsiTheme="majorHAnsi" w:cstheme="majorBidi"/>
      <w:i/>
      <w:iCs/>
      <w:color w:val="345C7D" w:themeColor="accent1" w:themeShade="7F"/>
      <w:sz w:val="14"/>
      <w:szCs w:val="1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308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EF3083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3083"/>
    <w:rPr>
      <w:rFonts w:asciiTheme="minorHAnsi" w:hAnsiTheme="minorHAnsi"/>
      <w:i/>
      <w:iCs/>
      <w:color w:val="355D7E" w:themeColor="accent1" w:themeShade="80"/>
      <w:sz w:val="14"/>
      <w:szCs w:val="14"/>
    </w:rPr>
  </w:style>
  <w:style w:type="character" w:styleId="IntenseReference">
    <w:name w:val="Intense Reference"/>
    <w:basedOn w:val="DefaultParagraphFont"/>
    <w:uiPriority w:val="32"/>
    <w:semiHidden/>
    <w:unhideWhenUsed/>
    <w:rsid w:val="00EF3083"/>
    <w:rPr>
      <w:b/>
      <w:bCs/>
      <w:caps w:val="0"/>
      <w:smallCaps/>
      <w:color w:val="355D7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083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08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\AppData\Roaming\Microsoft\Templates\Packing%20slip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655D370AAC4119A2984161874CF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688E-8704-4386-899C-CCBF4D8ABE2E}"/>
      </w:docPartPr>
      <w:docPartBody>
        <w:p w:rsidR="002C6C8A" w:rsidRDefault="006D25E2" w:rsidP="006D25E2">
          <w:pPr>
            <w:pStyle w:val="54655D370AAC4119A2984161874CFC31"/>
          </w:pPr>
          <w:r>
            <w:t>Item #</w:t>
          </w:r>
        </w:p>
      </w:docPartBody>
    </w:docPart>
    <w:docPart>
      <w:docPartPr>
        <w:name w:val="C7E3C6D02B804A6880B3E9655DF7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B3F7-8060-40DB-9F7F-730FDCB5EAFA}"/>
      </w:docPartPr>
      <w:docPartBody>
        <w:p w:rsidR="002C6C8A" w:rsidRDefault="006D25E2" w:rsidP="006D25E2">
          <w:pPr>
            <w:pStyle w:val="C7E3C6D02B804A6880B3E9655DF73E10"/>
          </w:pPr>
          <w: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E2"/>
    <w:rsid w:val="00044811"/>
    <w:rsid w:val="002C6C8A"/>
    <w:rsid w:val="00656690"/>
    <w:rsid w:val="006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BA71D1AA54646AD889E27F84CD65A">
    <w:name w:val="A52BA71D1AA54646AD889E27F84CD65A"/>
  </w:style>
  <w:style w:type="paragraph" w:customStyle="1" w:styleId="739744FB65304ED9BCA06F340333E617">
    <w:name w:val="739744FB65304ED9BCA06F340333E617"/>
  </w:style>
  <w:style w:type="paragraph" w:customStyle="1" w:styleId="7B3521AA45A44EBCA46611E768019BA2">
    <w:name w:val="7B3521AA45A44EBCA46611E768019BA2"/>
  </w:style>
  <w:style w:type="paragraph" w:customStyle="1" w:styleId="CBE08C4502D54D97B37B0094A28009E9">
    <w:name w:val="CBE08C4502D54D97B37B0094A28009E9"/>
  </w:style>
  <w:style w:type="paragraph" w:customStyle="1" w:styleId="D43DCE5D9F0F41E1AACAF7E67F851230">
    <w:name w:val="D43DCE5D9F0F41E1AACAF7E67F851230"/>
  </w:style>
  <w:style w:type="paragraph" w:customStyle="1" w:styleId="C885ED14C12F4158B124B50C24FA91CF">
    <w:name w:val="C885ED14C12F4158B124B50C24FA91CF"/>
  </w:style>
  <w:style w:type="paragraph" w:customStyle="1" w:styleId="785BCF35C14B4F41AB3D06BD54925491">
    <w:name w:val="785BCF35C14B4F41AB3D06BD54925491"/>
  </w:style>
  <w:style w:type="paragraph" w:customStyle="1" w:styleId="30F20C0D97D04C31BE07FFDADD7FA22F">
    <w:name w:val="30F20C0D97D04C31BE07FFDADD7FA22F"/>
  </w:style>
  <w:style w:type="paragraph" w:customStyle="1" w:styleId="BACFC6C01BCB4B1BA966A3FCDD63DEA8">
    <w:name w:val="BACFC6C01BCB4B1BA966A3FCDD63DEA8"/>
  </w:style>
  <w:style w:type="paragraph" w:customStyle="1" w:styleId="B8266A0FB1F44E60B50A7DBE8A87D902">
    <w:name w:val="B8266A0FB1F44E60B50A7DBE8A87D902"/>
  </w:style>
  <w:style w:type="paragraph" w:customStyle="1" w:styleId="3A4C655AB650496894CE18B843DEAB9C">
    <w:name w:val="3A4C655AB650496894CE18B843DEAB9C"/>
  </w:style>
  <w:style w:type="paragraph" w:customStyle="1" w:styleId="5A4D6E3A0A9C4064A6B66B50FD59C78E">
    <w:name w:val="5A4D6E3A0A9C4064A6B66B50FD59C78E"/>
  </w:style>
  <w:style w:type="paragraph" w:customStyle="1" w:styleId="4383F27F1F304EE09B3BA1E0F705847B">
    <w:name w:val="4383F27F1F304EE09B3BA1E0F705847B"/>
  </w:style>
  <w:style w:type="paragraph" w:customStyle="1" w:styleId="803D82F7A8384245BD507AEECF0E558C">
    <w:name w:val="803D82F7A8384245BD507AEECF0E558C"/>
  </w:style>
  <w:style w:type="paragraph" w:customStyle="1" w:styleId="FACC8D673FC442948DD7BFFF3702246B">
    <w:name w:val="FACC8D673FC442948DD7BFFF3702246B"/>
  </w:style>
  <w:style w:type="paragraph" w:customStyle="1" w:styleId="823E1F5801DB4926A31D1330C0C5D749">
    <w:name w:val="823E1F5801DB4926A31D1330C0C5D749"/>
  </w:style>
  <w:style w:type="paragraph" w:customStyle="1" w:styleId="5CE006350DC14BE387E5C3CF856C6924">
    <w:name w:val="5CE006350DC14BE387E5C3CF856C6924"/>
  </w:style>
  <w:style w:type="paragraph" w:customStyle="1" w:styleId="CE3EBEBB911F414BB11940DA393B1ABA">
    <w:name w:val="CE3EBEBB911F414BB11940DA393B1ABA"/>
  </w:style>
  <w:style w:type="paragraph" w:customStyle="1" w:styleId="E7B250CE016447039FD34122441BD5FC">
    <w:name w:val="E7B250CE016447039FD34122441BD5FC"/>
  </w:style>
  <w:style w:type="paragraph" w:customStyle="1" w:styleId="3D722653E49C40D18EF1CAFED2035E7E">
    <w:name w:val="3D722653E49C40D18EF1CAFED2035E7E"/>
  </w:style>
  <w:style w:type="paragraph" w:customStyle="1" w:styleId="DF2748C898354A20A2A2FAB87CD98033">
    <w:name w:val="DF2748C898354A20A2A2FAB87CD98033"/>
  </w:style>
  <w:style w:type="paragraph" w:customStyle="1" w:styleId="A1FC0020F8564590B4F9BE46C78E3E2F">
    <w:name w:val="A1FC0020F8564590B4F9BE46C78E3E2F"/>
  </w:style>
  <w:style w:type="paragraph" w:customStyle="1" w:styleId="9B1CE7098BFB453C98C0333952C5F799">
    <w:name w:val="9B1CE7098BFB453C98C0333952C5F799"/>
  </w:style>
  <w:style w:type="paragraph" w:customStyle="1" w:styleId="6540BC97D6574ADC9D6EFCE1176952D9">
    <w:name w:val="6540BC97D6574ADC9D6EFCE1176952D9"/>
  </w:style>
  <w:style w:type="paragraph" w:customStyle="1" w:styleId="6DF4E613DA0C42099A4F6C61C74F0CC8">
    <w:name w:val="6DF4E613DA0C42099A4F6C61C74F0CC8"/>
  </w:style>
  <w:style w:type="paragraph" w:customStyle="1" w:styleId="DA535C77F7AB4178B7029FE8306712BB">
    <w:name w:val="DA535C77F7AB4178B7029FE8306712BB"/>
  </w:style>
  <w:style w:type="paragraph" w:customStyle="1" w:styleId="60B292AF2EE946DCACC67E462629285E">
    <w:name w:val="60B292AF2EE946DCACC67E462629285E"/>
  </w:style>
  <w:style w:type="paragraph" w:customStyle="1" w:styleId="6DF16DB49A37478C86F60CB50E6B7322">
    <w:name w:val="6DF16DB49A37478C86F60CB50E6B7322"/>
  </w:style>
  <w:style w:type="paragraph" w:customStyle="1" w:styleId="B2D69FF6451647E29938B733808B3973">
    <w:name w:val="B2D69FF6451647E29938B733808B3973"/>
  </w:style>
  <w:style w:type="paragraph" w:customStyle="1" w:styleId="6F9DADD437394CC5B9A24D22F59E0CD1">
    <w:name w:val="6F9DADD437394CC5B9A24D22F59E0CD1"/>
  </w:style>
  <w:style w:type="paragraph" w:customStyle="1" w:styleId="C145A9BC611F4E419942422AED31E34C">
    <w:name w:val="C145A9BC611F4E419942422AED31E34C"/>
  </w:style>
  <w:style w:type="paragraph" w:customStyle="1" w:styleId="780FC3D8DEE24FBFB4E6B9DC6C5175D8">
    <w:name w:val="780FC3D8DEE24FBFB4E6B9DC6C5175D8"/>
  </w:style>
  <w:style w:type="paragraph" w:customStyle="1" w:styleId="66FD783E031445B5B958452D299FF483">
    <w:name w:val="66FD783E031445B5B958452D299FF483"/>
  </w:style>
  <w:style w:type="paragraph" w:customStyle="1" w:styleId="6B56AB19C578461CA9838FD466CA57B2">
    <w:name w:val="6B56AB19C578461CA9838FD466CA57B2"/>
  </w:style>
  <w:style w:type="paragraph" w:customStyle="1" w:styleId="251E8BFDD5F04211958C6B9BD5C1E838">
    <w:name w:val="251E8BFDD5F04211958C6B9BD5C1E838"/>
  </w:style>
  <w:style w:type="paragraph" w:customStyle="1" w:styleId="1CE882DB4BCC4AE5A67212921D5E31C6">
    <w:name w:val="1CE882DB4BCC4AE5A67212921D5E31C6"/>
  </w:style>
  <w:style w:type="paragraph" w:customStyle="1" w:styleId="06C60E75BB3147CF95CD43D2BF039EC4">
    <w:name w:val="06C60E75BB3147CF95CD43D2BF039EC4"/>
  </w:style>
  <w:style w:type="paragraph" w:customStyle="1" w:styleId="985E08F274D0467AB00CB6D4ABA999BD">
    <w:name w:val="985E08F274D0467AB00CB6D4ABA999BD"/>
    <w:rsid w:val="006D25E2"/>
  </w:style>
  <w:style w:type="paragraph" w:customStyle="1" w:styleId="F8C5AA39AAA449A48F5B235D9559947C">
    <w:name w:val="F8C5AA39AAA449A48F5B235D9559947C"/>
    <w:rsid w:val="006D25E2"/>
  </w:style>
  <w:style w:type="paragraph" w:customStyle="1" w:styleId="2B79A6F7910046A5AE840BBD19B89168">
    <w:name w:val="2B79A6F7910046A5AE840BBD19B89168"/>
    <w:rsid w:val="006D25E2"/>
  </w:style>
  <w:style w:type="paragraph" w:customStyle="1" w:styleId="8B5E3C5CDF2D447BB87AFF900927CF57">
    <w:name w:val="8B5E3C5CDF2D447BB87AFF900927CF57"/>
    <w:rsid w:val="006D25E2"/>
  </w:style>
  <w:style w:type="paragraph" w:customStyle="1" w:styleId="9777B69C8468481BA127EF7CF0673C3E">
    <w:name w:val="9777B69C8468481BA127EF7CF0673C3E"/>
    <w:rsid w:val="006D25E2"/>
  </w:style>
  <w:style w:type="paragraph" w:customStyle="1" w:styleId="36F07465D38C4B56AC363264D12FF366">
    <w:name w:val="36F07465D38C4B56AC363264D12FF366"/>
    <w:rsid w:val="006D25E2"/>
  </w:style>
  <w:style w:type="paragraph" w:customStyle="1" w:styleId="648EF606FDBF483882FA02A8FFA31D84">
    <w:name w:val="648EF606FDBF483882FA02A8FFA31D84"/>
    <w:rsid w:val="006D25E2"/>
  </w:style>
  <w:style w:type="paragraph" w:customStyle="1" w:styleId="8F40931867924C28B50047B62B0EE42F">
    <w:name w:val="8F40931867924C28B50047B62B0EE42F"/>
    <w:rsid w:val="006D25E2"/>
  </w:style>
  <w:style w:type="paragraph" w:customStyle="1" w:styleId="54655D370AAC4119A2984161874CFC31">
    <w:name w:val="54655D370AAC4119A2984161874CFC31"/>
    <w:rsid w:val="006D25E2"/>
  </w:style>
  <w:style w:type="paragraph" w:customStyle="1" w:styleId="C7E3C6D02B804A6880B3E9655DF73E10">
    <w:name w:val="C7E3C6D02B804A6880B3E9655DF73E10"/>
    <w:rsid w:val="006D25E2"/>
  </w:style>
  <w:style w:type="paragraph" w:customStyle="1" w:styleId="0F09B3E643504754ADEEA8D1774867AE">
    <w:name w:val="0F09B3E643504754ADEEA8D1774867AE"/>
    <w:rsid w:val="006D25E2"/>
  </w:style>
  <w:style w:type="paragraph" w:customStyle="1" w:styleId="6BE3ECCFCC1140BCAA4C1DF100CB129D">
    <w:name w:val="6BE3ECCFCC1140BCAA4C1DF100CB129D"/>
    <w:rsid w:val="006D25E2"/>
  </w:style>
  <w:style w:type="paragraph" w:customStyle="1" w:styleId="9F6EDECF2B2B4D79BEF180330BCA0FB6">
    <w:name w:val="9F6EDECF2B2B4D79BEF180330BCA0FB6"/>
    <w:rsid w:val="006D25E2"/>
  </w:style>
  <w:style w:type="paragraph" w:customStyle="1" w:styleId="EDE8C42A17B8406CBF978C8DB7B4CE72">
    <w:name w:val="EDE8C42A17B8406CBF978C8DB7B4CE72"/>
    <w:rsid w:val="006D25E2"/>
  </w:style>
  <w:style w:type="paragraph" w:customStyle="1" w:styleId="A18B4ED5830A44B0ABE773CD295B32DE">
    <w:name w:val="A18B4ED5830A44B0ABE773CD295B32DE"/>
    <w:rsid w:val="006D25E2"/>
  </w:style>
  <w:style w:type="paragraph" w:customStyle="1" w:styleId="D217E75D9FD04012B11A2AE1AFD4749B">
    <w:name w:val="D217E75D9FD04012B11A2AE1AFD4749B"/>
    <w:rsid w:val="006D2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Packing slip (Green Gradient design)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Hood</dc:creator>
  <cp:lastModifiedBy>Alex Hood</cp:lastModifiedBy>
  <cp:revision>2</cp:revision>
  <cp:lastPrinted>2008-07-24T22:49:00Z</cp:lastPrinted>
  <dcterms:created xsi:type="dcterms:W3CDTF">2018-05-24T15:34:00Z</dcterms:created>
  <dcterms:modified xsi:type="dcterms:W3CDTF">2018-05-24T15:34:00Z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2018-05-10T06:12:52.3650076Z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